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B8" w:rsidRDefault="009261B8" w:rsidP="0010774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EB4BFF" wp14:editId="21CF2A2A">
            <wp:simplePos x="0" y="0"/>
            <wp:positionH relativeFrom="column">
              <wp:posOffset>2066925</wp:posOffset>
            </wp:positionH>
            <wp:positionV relativeFrom="paragraph">
              <wp:posOffset>-299720</wp:posOffset>
            </wp:positionV>
            <wp:extent cx="2724150" cy="571500"/>
            <wp:effectExtent l="0" t="0" r="0" b="0"/>
            <wp:wrapNone/>
            <wp:docPr id="1" name="Picture 1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7741" w:rsidRPr="00942DA5" w:rsidRDefault="00107741" w:rsidP="0010774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6"/>
        <w:gridCol w:w="5320"/>
      </w:tblGrid>
      <w:tr w:rsidR="00107741" w:rsidRPr="00942DA5" w:rsidTr="00D22F82">
        <w:tc>
          <w:tcPr>
            <w:tcW w:w="5696" w:type="dxa"/>
          </w:tcPr>
          <w:p w:rsidR="00107741" w:rsidRPr="00942DA5" w:rsidRDefault="00107741" w:rsidP="00D22F82">
            <w:r w:rsidRPr="00942DA5">
              <w:rPr>
                <w:b/>
              </w:rPr>
              <w:t>Name:</w:t>
            </w:r>
            <w:r w:rsidRPr="00942DA5">
              <w:t xml:space="preserve"> Ms. Colleen Healey</w:t>
            </w:r>
          </w:p>
          <w:p w:rsidR="00107741" w:rsidRPr="00942DA5" w:rsidRDefault="00107741" w:rsidP="00D22F82">
            <w:r w:rsidRPr="00942DA5">
              <w:rPr>
                <w:b/>
              </w:rPr>
              <w:t xml:space="preserve">Date: </w:t>
            </w:r>
            <w:r w:rsidRPr="00942DA5">
              <w:t>Thursday, September 14, 2017</w:t>
            </w:r>
          </w:p>
          <w:p w:rsidR="00107741" w:rsidRPr="00942DA5" w:rsidRDefault="00107741" w:rsidP="005B0C5E">
            <w:r w:rsidRPr="00942DA5">
              <w:rPr>
                <w:b/>
              </w:rPr>
              <w:t>Level:</w:t>
            </w:r>
            <w:r w:rsidRPr="00942DA5">
              <w:t xml:space="preserve"> </w:t>
            </w:r>
          </w:p>
        </w:tc>
        <w:tc>
          <w:tcPr>
            <w:tcW w:w="5320" w:type="dxa"/>
          </w:tcPr>
          <w:p w:rsidR="00107741" w:rsidRPr="00942DA5" w:rsidRDefault="00107741" w:rsidP="00D22F82">
            <w:r w:rsidRPr="00942DA5">
              <w:rPr>
                <w:b/>
              </w:rPr>
              <w:t>Subject:</w:t>
            </w:r>
            <w:r w:rsidRPr="00942DA5">
              <w:t xml:space="preserve"> English Language Arts</w:t>
            </w:r>
          </w:p>
          <w:p w:rsidR="00107741" w:rsidRPr="00942DA5" w:rsidRDefault="00107741" w:rsidP="005B0C5E">
            <w:r w:rsidRPr="00942DA5">
              <w:rPr>
                <w:b/>
              </w:rPr>
              <w:t>Class Length:</w:t>
            </w:r>
            <w:r w:rsidRPr="00942DA5">
              <w:t xml:space="preserve"> </w:t>
            </w:r>
          </w:p>
        </w:tc>
      </w:tr>
    </w:tbl>
    <w:p w:rsidR="00107741" w:rsidRPr="008F238A" w:rsidRDefault="005B0C5E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942DA5" w:rsidP="00942DA5">
            <w:pPr>
              <w:jc w:val="center"/>
              <w:rPr>
                <w:b/>
              </w:rPr>
            </w:pPr>
            <w:r w:rsidRPr="008F238A">
              <w:rPr>
                <w:b/>
              </w:rPr>
              <w:t>Lesson Overview</w:t>
            </w:r>
          </w:p>
        </w:tc>
      </w:tr>
      <w:tr w:rsidR="00942DA5" w:rsidRPr="00942DA5" w:rsidTr="00107741">
        <w:tc>
          <w:tcPr>
            <w:tcW w:w="11016" w:type="dxa"/>
          </w:tcPr>
          <w:p w:rsidR="005B0C5E" w:rsidRPr="00942DA5" w:rsidRDefault="005B0C5E" w:rsidP="00107741"/>
        </w:tc>
      </w:tr>
    </w:tbl>
    <w:p w:rsidR="00107741" w:rsidRPr="00942DA5" w:rsidRDefault="0010774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7741" w:rsidRPr="00942DA5" w:rsidTr="00107741">
        <w:tc>
          <w:tcPr>
            <w:tcW w:w="5508" w:type="dxa"/>
          </w:tcPr>
          <w:p w:rsidR="005B0C5E" w:rsidRDefault="00107741">
            <w:pPr>
              <w:rPr>
                <w:b/>
              </w:rPr>
            </w:pPr>
            <w:r w:rsidRPr="008F238A">
              <w:rPr>
                <w:b/>
              </w:rPr>
              <w:t>Essential Questions: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</w:tcPr>
          <w:p w:rsidR="00107741" w:rsidRDefault="00107741" w:rsidP="00D22F82">
            <w:pPr>
              <w:rPr>
                <w:b/>
              </w:rPr>
            </w:pPr>
            <w:r w:rsidRPr="008F238A">
              <w:rPr>
                <w:b/>
              </w:rPr>
              <w:t>Goals: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07741" w:rsidRPr="00942DA5" w:rsidTr="00107741">
        <w:tc>
          <w:tcPr>
            <w:tcW w:w="5508" w:type="dxa"/>
          </w:tcPr>
          <w:p w:rsidR="005B0C5E" w:rsidRDefault="00107741">
            <w:pPr>
              <w:rPr>
                <w:b/>
              </w:rPr>
            </w:pPr>
            <w:r w:rsidRPr="008F238A">
              <w:rPr>
                <w:b/>
              </w:rPr>
              <w:t>Objectives: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508" w:type="dxa"/>
          </w:tcPr>
          <w:p w:rsidR="00107741" w:rsidRDefault="00107741" w:rsidP="00942DA5">
            <w:pPr>
              <w:rPr>
                <w:b/>
              </w:rPr>
            </w:pPr>
            <w:r w:rsidRPr="008F238A">
              <w:rPr>
                <w:b/>
              </w:rPr>
              <w:t>Materials: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107741" w:rsidRPr="00942DA5" w:rsidRDefault="0010774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942DA5" w:rsidP="00942DA5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8F238A">
              <w:rPr>
                <w:b/>
              </w:rPr>
              <w:t>Standards</w:t>
            </w:r>
          </w:p>
        </w:tc>
      </w:tr>
      <w:tr w:rsidR="00942DA5" w:rsidRPr="00942DA5" w:rsidTr="00107741">
        <w:tc>
          <w:tcPr>
            <w:tcW w:w="11016" w:type="dxa"/>
          </w:tcPr>
          <w:p w:rsidR="00327BB1" w:rsidRPr="00942DA5" w:rsidRDefault="00327BB1" w:rsidP="00327BB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107741" w:rsidRPr="008F238A" w:rsidRDefault="00107741" w:rsidP="00942DA5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942DA5" w:rsidP="00942DA5">
            <w:pPr>
              <w:jc w:val="center"/>
              <w:rPr>
                <w:b/>
              </w:rPr>
            </w:pPr>
            <w:r w:rsidRPr="008F238A">
              <w:rPr>
                <w:b/>
              </w:rPr>
              <w:t>Procedure</w:t>
            </w:r>
          </w:p>
        </w:tc>
      </w:tr>
      <w:tr w:rsidR="00107741" w:rsidRPr="00942DA5" w:rsidTr="00107741">
        <w:tc>
          <w:tcPr>
            <w:tcW w:w="11016" w:type="dxa"/>
          </w:tcPr>
          <w:p w:rsidR="005B0C5E" w:rsidRDefault="00942DA5" w:rsidP="00107741">
            <w:pPr>
              <w:rPr>
                <w:b/>
              </w:rPr>
            </w:pPr>
            <w:r w:rsidRPr="008F238A">
              <w:rPr>
                <w:b/>
              </w:rPr>
              <w:t>Introduction: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07741" w:rsidRPr="00942DA5" w:rsidTr="00107741">
        <w:tc>
          <w:tcPr>
            <w:tcW w:w="11016" w:type="dxa"/>
          </w:tcPr>
          <w:p w:rsidR="005B0C5E" w:rsidRDefault="00942DA5" w:rsidP="00107741">
            <w:pPr>
              <w:rPr>
                <w:b/>
              </w:rPr>
            </w:pPr>
            <w:r w:rsidRPr="008F238A">
              <w:rPr>
                <w:b/>
              </w:rPr>
              <w:t>Guided Practice: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942DA5" w:rsidRPr="00942DA5" w:rsidTr="00107741">
        <w:tc>
          <w:tcPr>
            <w:tcW w:w="11016" w:type="dxa"/>
          </w:tcPr>
          <w:p w:rsidR="005B0C5E" w:rsidRDefault="00942DA5" w:rsidP="00107741">
            <w:pPr>
              <w:rPr>
                <w:b/>
              </w:rPr>
            </w:pPr>
            <w:r w:rsidRPr="008F238A">
              <w:rPr>
                <w:b/>
              </w:rPr>
              <w:t>Independent Practice:</w:t>
            </w:r>
          </w:p>
          <w:p w:rsidR="00327BB1" w:rsidRPr="00327BB1" w:rsidRDefault="00327BB1" w:rsidP="00327BB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107741" w:rsidRPr="00942DA5" w:rsidRDefault="00107741" w:rsidP="00942DA5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8F238A" w:rsidP="00942DA5">
            <w:pPr>
              <w:jc w:val="center"/>
              <w:rPr>
                <w:b/>
              </w:rPr>
            </w:pPr>
            <w:r>
              <w:rPr>
                <w:b/>
              </w:rPr>
              <w:t>Modifications &amp; Accommodations</w:t>
            </w:r>
          </w:p>
        </w:tc>
      </w:tr>
      <w:tr w:rsidR="00942DA5" w:rsidRPr="00942DA5" w:rsidTr="00107741">
        <w:tc>
          <w:tcPr>
            <w:tcW w:w="11016" w:type="dxa"/>
          </w:tcPr>
          <w:p w:rsidR="005B0C5E" w:rsidRPr="00942DA5" w:rsidRDefault="005B0C5E" w:rsidP="00327BB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107741" w:rsidRPr="00942DA5" w:rsidRDefault="00107741" w:rsidP="00942DA5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8F238A" w:rsidP="00942DA5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42DA5" w:rsidRPr="00942DA5" w:rsidTr="00107741">
        <w:tc>
          <w:tcPr>
            <w:tcW w:w="11016" w:type="dxa"/>
          </w:tcPr>
          <w:p w:rsidR="005B0C5E" w:rsidRPr="00942DA5" w:rsidRDefault="005B0C5E" w:rsidP="00327BB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107741" w:rsidRPr="00942DA5" w:rsidRDefault="00107741" w:rsidP="00942DA5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741" w:rsidRPr="00942DA5" w:rsidTr="00942DA5">
        <w:tc>
          <w:tcPr>
            <w:tcW w:w="11016" w:type="dxa"/>
            <w:shd w:val="clear" w:color="auto" w:fill="D9D9D9" w:themeFill="background1" w:themeFillShade="D9"/>
          </w:tcPr>
          <w:p w:rsidR="00942DA5" w:rsidRPr="008F238A" w:rsidRDefault="008F238A" w:rsidP="00942DA5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942DA5" w:rsidRPr="00942DA5" w:rsidTr="00107741">
        <w:tc>
          <w:tcPr>
            <w:tcW w:w="11016" w:type="dxa"/>
          </w:tcPr>
          <w:p w:rsidR="005B0C5E" w:rsidRPr="00942DA5" w:rsidRDefault="005B0C5E" w:rsidP="00327BB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107741" w:rsidRPr="00942DA5" w:rsidRDefault="00107741" w:rsidP="00942DA5">
      <w:pPr>
        <w:jc w:val="center"/>
      </w:pPr>
    </w:p>
    <w:sectPr w:rsidR="00107741" w:rsidRPr="00942DA5" w:rsidSect="001077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35" w:rsidRDefault="00B80435" w:rsidP="005B0C5E">
      <w:pPr>
        <w:spacing w:after="0" w:line="240" w:lineRule="auto"/>
      </w:pPr>
      <w:r>
        <w:separator/>
      </w:r>
    </w:p>
  </w:endnote>
  <w:endnote w:type="continuationSeparator" w:id="0">
    <w:p w:rsidR="00B80435" w:rsidRDefault="00B80435" w:rsidP="005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8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C5E" w:rsidRDefault="005B0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C5E" w:rsidRDefault="005B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35" w:rsidRDefault="00B80435" w:rsidP="005B0C5E">
      <w:pPr>
        <w:spacing w:after="0" w:line="240" w:lineRule="auto"/>
      </w:pPr>
      <w:r>
        <w:separator/>
      </w:r>
    </w:p>
  </w:footnote>
  <w:footnote w:type="continuationSeparator" w:id="0">
    <w:p w:rsidR="00B80435" w:rsidRDefault="00B80435" w:rsidP="005B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8365E"/>
    <w:multiLevelType w:val="hybridMultilevel"/>
    <w:tmpl w:val="00E4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107741"/>
    <w:rsid w:val="00327BB1"/>
    <w:rsid w:val="005B0C5E"/>
    <w:rsid w:val="005C26E6"/>
    <w:rsid w:val="008F238A"/>
    <w:rsid w:val="009261B8"/>
    <w:rsid w:val="00942DA5"/>
    <w:rsid w:val="00B80435"/>
    <w:rsid w:val="00C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4D66"/>
  <w15:docId w15:val="{672E2813-9903-4A23-8439-F7E8CF3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5E"/>
  </w:style>
  <w:style w:type="paragraph" w:styleId="Footer">
    <w:name w:val="footer"/>
    <w:basedOn w:val="Normal"/>
    <w:link w:val="FooterChar"/>
    <w:uiPriority w:val="99"/>
    <w:unhideWhenUsed/>
    <w:rsid w:val="005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5E"/>
  </w:style>
  <w:style w:type="paragraph" w:styleId="ListParagraph">
    <w:name w:val="List Paragraph"/>
    <w:basedOn w:val="Normal"/>
    <w:uiPriority w:val="34"/>
    <w:qFormat/>
    <w:rsid w:val="0032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lambert</cp:lastModifiedBy>
  <cp:revision>1</cp:revision>
  <dcterms:created xsi:type="dcterms:W3CDTF">2017-12-08T02:46:00Z</dcterms:created>
  <dcterms:modified xsi:type="dcterms:W3CDTF">2017-12-08T02:48:00Z</dcterms:modified>
</cp:coreProperties>
</file>